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42" w:rsidRPr="00DB5253" w:rsidRDefault="00EF5FAF" w:rsidP="00C31256">
      <w:pPr>
        <w:jc w:val="center"/>
        <w:rPr>
          <w:sz w:val="28"/>
          <w:szCs w:val="28"/>
        </w:rPr>
      </w:pPr>
      <w:r w:rsidRPr="00DB5253">
        <w:rPr>
          <w:rFonts w:hint="eastAsia"/>
          <w:sz w:val="28"/>
          <w:szCs w:val="28"/>
        </w:rPr>
        <w:t>宮城外洋帆走協会施設</w:t>
      </w:r>
      <w:r w:rsidR="00C31256" w:rsidRPr="00DB5253">
        <w:rPr>
          <w:rFonts w:hint="eastAsia"/>
          <w:sz w:val="28"/>
          <w:szCs w:val="28"/>
        </w:rPr>
        <w:t>使用許可申請書</w:t>
      </w:r>
    </w:p>
    <w:p w:rsidR="00C31256" w:rsidRPr="00DB5253" w:rsidRDefault="00C31256">
      <w:pPr>
        <w:rPr>
          <w:sz w:val="28"/>
          <w:szCs w:val="28"/>
        </w:rPr>
      </w:pPr>
    </w:p>
    <w:p w:rsidR="00C31256" w:rsidRPr="00DB5253" w:rsidRDefault="00C31256" w:rsidP="00126202">
      <w:pPr>
        <w:wordWrap w:val="0"/>
        <w:jc w:val="right"/>
      </w:pPr>
      <w:r w:rsidRPr="00DB5253">
        <w:rPr>
          <w:rFonts w:hint="eastAsia"/>
        </w:rPr>
        <w:t>年</w:t>
      </w:r>
      <w:r w:rsidRPr="00DB5253">
        <w:rPr>
          <w:rFonts w:hint="eastAsia"/>
        </w:rPr>
        <w:t xml:space="preserve">  </w:t>
      </w:r>
      <w:r w:rsidR="007F1057" w:rsidRPr="00DB5253">
        <w:rPr>
          <w:rFonts w:hint="eastAsia"/>
        </w:rPr>
        <w:t xml:space="preserve">　</w:t>
      </w:r>
      <w:r w:rsidRPr="00DB5253">
        <w:rPr>
          <w:rFonts w:hint="eastAsia"/>
        </w:rPr>
        <w:t xml:space="preserve"> </w:t>
      </w:r>
      <w:r w:rsidRPr="00DB5253">
        <w:rPr>
          <w:rFonts w:hint="eastAsia"/>
        </w:rPr>
        <w:t>月</w:t>
      </w:r>
      <w:r w:rsidRPr="00DB5253">
        <w:rPr>
          <w:rFonts w:hint="eastAsia"/>
        </w:rPr>
        <w:t xml:space="preserve">  </w:t>
      </w:r>
      <w:r w:rsidR="007F1057" w:rsidRPr="00DB5253">
        <w:rPr>
          <w:rFonts w:hint="eastAsia"/>
        </w:rPr>
        <w:t xml:space="preserve">　</w:t>
      </w:r>
      <w:r w:rsidRPr="00DB5253">
        <w:rPr>
          <w:rFonts w:hint="eastAsia"/>
        </w:rPr>
        <w:t xml:space="preserve"> </w:t>
      </w:r>
      <w:r w:rsidRPr="00DB5253">
        <w:rPr>
          <w:rFonts w:hint="eastAsia"/>
        </w:rPr>
        <w:t>日</w:t>
      </w:r>
    </w:p>
    <w:p w:rsidR="00C31256" w:rsidRPr="00DB5253" w:rsidRDefault="00C31256">
      <w:r w:rsidRPr="00DB5253">
        <w:rPr>
          <w:rFonts w:hint="eastAsia"/>
        </w:rPr>
        <w:t>（社）宮城外洋帆走協会理事長殿</w:t>
      </w:r>
    </w:p>
    <w:p w:rsidR="004459A8" w:rsidRPr="00DB5253" w:rsidRDefault="004459A8" w:rsidP="00DB5253">
      <w:pPr>
        <w:ind w:right="2640"/>
        <w:jc w:val="right"/>
      </w:pPr>
      <w:r w:rsidRPr="00DB5253">
        <w:rPr>
          <w:rFonts w:hint="eastAsia"/>
        </w:rPr>
        <w:t>申請者　住所</w:t>
      </w:r>
      <w:r w:rsidR="00DB5253">
        <w:rPr>
          <w:rFonts w:hint="eastAsia"/>
        </w:rPr>
        <w:t>：</w:t>
      </w:r>
      <w:r w:rsidRPr="00DB5253">
        <w:rPr>
          <w:rFonts w:hint="eastAsia"/>
        </w:rPr>
        <w:t xml:space="preserve">　　　　　　　　　　　　　</w:t>
      </w:r>
    </w:p>
    <w:p w:rsidR="004459A8" w:rsidRPr="00DB5253" w:rsidRDefault="004459A8" w:rsidP="004459A8">
      <w:pPr>
        <w:jc w:val="right"/>
      </w:pPr>
    </w:p>
    <w:p w:rsidR="004459A8" w:rsidRPr="00DB5253" w:rsidRDefault="004459A8" w:rsidP="00DB5253">
      <w:pPr>
        <w:wordWrap w:val="0"/>
        <w:ind w:right="240"/>
        <w:jc w:val="right"/>
      </w:pPr>
      <w:r w:rsidRPr="00DB5253">
        <w:rPr>
          <w:rFonts w:hint="eastAsia"/>
        </w:rPr>
        <w:t>団体名</w:t>
      </w:r>
      <w:r w:rsidR="00DB5253">
        <w:rPr>
          <w:rFonts w:hint="eastAsia"/>
        </w:rPr>
        <w:t xml:space="preserve">：　　　　　　　　　</w:t>
      </w:r>
      <w:r w:rsidRPr="00DB5253">
        <w:rPr>
          <w:rFonts w:hint="eastAsia"/>
        </w:rPr>
        <w:t xml:space="preserve">　</w:t>
      </w:r>
    </w:p>
    <w:p w:rsidR="004459A8" w:rsidRPr="00DB5253" w:rsidRDefault="00DB5253" w:rsidP="00DB5253">
      <w:pPr>
        <w:wordWrap w:val="0"/>
        <w:ind w:left="1680" w:firstLine="840"/>
        <w:jc w:val="right"/>
      </w:pPr>
      <w:r>
        <w:rPr>
          <w:rFonts w:hint="eastAsia"/>
        </w:rPr>
        <w:t xml:space="preserve">　　　　</w:t>
      </w:r>
      <w:r w:rsidR="004459A8" w:rsidRPr="00DB5253">
        <w:rPr>
          <w:rFonts w:hint="eastAsia"/>
        </w:rPr>
        <w:t>代表者</w:t>
      </w:r>
      <w:r>
        <w:rPr>
          <w:rFonts w:hint="eastAsia"/>
        </w:rPr>
        <w:t xml:space="preserve">：　　　　　　　　　　</w:t>
      </w:r>
      <w:r w:rsidR="004459A8" w:rsidRPr="00DB5253">
        <w:rPr>
          <w:rFonts w:hint="eastAsia"/>
        </w:rPr>
        <w:t>印</w:t>
      </w:r>
    </w:p>
    <w:p w:rsidR="004459A8" w:rsidRPr="00DB5253" w:rsidRDefault="004459A8" w:rsidP="004459A8">
      <w:pPr>
        <w:wordWrap w:val="0"/>
        <w:ind w:right="1200" w:firstLineChars="2300" w:firstLine="5520"/>
      </w:pPr>
      <w:r w:rsidRPr="00DB5253">
        <w:rPr>
          <w:rFonts w:hint="eastAsia"/>
        </w:rPr>
        <w:t>連絡先</w:t>
      </w:r>
    </w:p>
    <w:p w:rsidR="004459A8" w:rsidRDefault="004459A8" w:rsidP="00DB5253">
      <w:pPr>
        <w:ind w:right="1440" w:firstLineChars="2500" w:firstLine="6000"/>
      </w:pPr>
      <w:r w:rsidRPr="00DB5253">
        <w:rPr>
          <w:rFonts w:hint="eastAsia"/>
        </w:rPr>
        <w:t>携帯番号：</w:t>
      </w:r>
    </w:p>
    <w:p w:rsidR="00DB5253" w:rsidRPr="00DB5253" w:rsidRDefault="00DB5253" w:rsidP="00DB5253">
      <w:pPr>
        <w:ind w:right="1440" w:firstLineChars="2500" w:firstLine="6000"/>
      </w:pPr>
      <w:r>
        <w:rPr>
          <w:rFonts w:hint="eastAsia"/>
        </w:rPr>
        <w:t>アドレス：</w:t>
      </w:r>
    </w:p>
    <w:p w:rsidR="002C48B2" w:rsidRPr="00B86F90" w:rsidRDefault="002C48B2" w:rsidP="00B86F90">
      <w:pPr>
        <w:jc w:val="right"/>
      </w:pPr>
    </w:p>
    <w:p w:rsidR="00B86F90" w:rsidRPr="00DB5253" w:rsidRDefault="00C31256" w:rsidP="00B86F90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z w:val="22"/>
          <w:szCs w:val="22"/>
        </w:rPr>
        <w:t>下記内容により</w:t>
      </w:r>
      <w:r w:rsidR="007F1057" w:rsidRPr="00DB5253">
        <w:rPr>
          <w:rFonts w:asciiTheme="majorEastAsia" w:eastAsiaTheme="majorEastAsia" w:hAnsiTheme="majorEastAsia" w:hint="eastAsia"/>
          <w:sz w:val="22"/>
          <w:szCs w:val="22"/>
        </w:rPr>
        <w:t>帆走協会</w:t>
      </w:r>
      <w:r w:rsidRPr="00DB5253">
        <w:rPr>
          <w:rFonts w:asciiTheme="majorEastAsia" w:eastAsiaTheme="majorEastAsia" w:hAnsiTheme="majorEastAsia" w:hint="eastAsia"/>
          <w:sz w:val="22"/>
          <w:szCs w:val="22"/>
        </w:rPr>
        <w:t>建屋、及びその付帯設備を使用したいので、許可されるよう申請します。</w:t>
      </w:r>
    </w:p>
    <w:p w:rsidR="00C31256" w:rsidRPr="00DB5253" w:rsidRDefault="00B86F90" w:rsidP="00084CF4">
      <w:pPr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680" w:id="660256003"/>
        </w:rPr>
        <w:t>○</w:t>
      </w:r>
      <w:r w:rsidR="00C31256" w:rsidRPr="00DB5253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680" w:id="660256003"/>
        </w:rPr>
        <w:t>使用目的</w:t>
      </w:r>
      <w:r w:rsidR="00C31256" w:rsidRPr="00DB5253">
        <w:rPr>
          <w:rFonts w:asciiTheme="majorEastAsia" w:eastAsiaTheme="majorEastAsia" w:hAnsiTheme="majorEastAsia" w:hint="eastAsia"/>
          <w:kern w:val="0"/>
          <w:sz w:val="22"/>
          <w:szCs w:val="22"/>
          <w:fitText w:val="1680" w:id="660256003"/>
        </w:rPr>
        <w:t>：</w:t>
      </w:r>
    </w:p>
    <w:p w:rsidR="00B86F90" w:rsidRPr="00DB5253" w:rsidRDefault="00B86F90" w:rsidP="00084CF4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C31256" w:rsidRPr="00DB5253" w:rsidRDefault="00B86F90" w:rsidP="00180121">
      <w:pPr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680" w:id="660256002"/>
        </w:rPr>
        <w:t>○</w:t>
      </w:r>
      <w:r w:rsidR="00C31256" w:rsidRPr="00DB5253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680" w:id="660256002"/>
        </w:rPr>
        <w:t>使用日時</w:t>
      </w:r>
      <w:r w:rsidR="00C31256" w:rsidRPr="00DB5253">
        <w:rPr>
          <w:rFonts w:asciiTheme="majorEastAsia" w:eastAsiaTheme="majorEastAsia" w:hAnsiTheme="majorEastAsia" w:hint="eastAsia"/>
          <w:kern w:val="0"/>
          <w:sz w:val="22"/>
          <w:szCs w:val="22"/>
          <w:fitText w:val="1680" w:id="660256002"/>
        </w:rPr>
        <w:t>：</w:t>
      </w:r>
      <w:r w:rsidR="00E01BD1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84CF4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E5F88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　年　　　月　　　日　　　時</w:t>
      </w:r>
      <w:r w:rsidR="00E01BD1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より　</w:t>
      </w:r>
    </w:p>
    <w:p w:rsidR="00C31256" w:rsidRDefault="00E01BD1" w:rsidP="00084CF4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="00DB454E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84CF4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E5F88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B525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E5F88" w:rsidRPr="00DB5253">
        <w:rPr>
          <w:rFonts w:asciiTheme="majorEastAsia" w:eastAsiaTheme="majorEastAsia" w:hAnsiTheme="majorEastAsia" w:hint="eastAsia"/>
          <w:sz w:val="22"/>
          <w:szCs w:val="22"/>
        </w:rPr>
        <w:t xml:space="preserve">　年　　　月　　　日　　　時</w:t>
      </w:r>
      <w:r w:rsidRPr="00DB5253">
        <w:rPr>
          <w:rFonts w:asciiTheme="majorEastAsia" w:eastAsiaTheme="majorEastAsia" w:hAnsiTheme="majorEastAsia" w:hint="eastAsia"/>
          <w:sz w:val="22"/>
          <w:szCs w:val="22"/>
        </w:rPr>
        <w:t>迄</w:t>
      </w:r>
    </w:p>
    <w:p w:rsidR="00180121" w:rsidRPr="00DB5253" w:rsidRDefault="00180121" w:rsidP="00084CF4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C31256" w:rsidRPr="00DB5253" w:rsidRDefault="00B86F90" w:rsidP="00084CF4">
      <w:pPr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680" w:id="660256001"/>
        </w:rPr>
        <w:t>○</w:t>
      </w:r>
      <w:r w:rsidR="00C31256" w:rsidRPr="00DB5253">
        <w:rPr>
          <w:rFonts w:asciiTheme="majorEastAsia" w:eastAsiaTheme="majorEastAsia" w:hAnsiTheme="majorEastAsia" w:hint="eastAsia"/>
          <w:spacing w:val="36"/>
          <w:kern w:val="0"/>
          <w:sz w:val="22"/>
          <w:szCs w:val="22"/>
          <w:fitText w:val="1680" w:id="660256001"/>
        </w:rPr>
        <w:t>使用人数</w:t>
      </w:r>
      <w:r w:rsidR="00C31256" w:rsidRPr="00DB5253">
        <w:rPr>
          <w:rFonts w:asciiTheme="majorEastAsia" w:eastAsiaTheme="majorEastAsia" w:hAnsiTheme="majorEastAsia" w:hint="eastAsia"/>
          <w:kern w:val="0"/>
          <w:sz w:val="22"/>
          <w:szCs w:val="22"/>
          <w:fitText w:val="1680" w:id="660256001"/>
        </w:rPr>
        <w:t>：</w:t>
      </w:r>
    </w:p>
    <w:p w:rsidR="00C31256" w:rsidRPr="00DB5253" w:rsidRDefault="00A10145" w:rsidP="00084CF4">
      <w:pPr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z w:val="22"/>
          <w:szCs w:val="22"/>
        </w:rPr>
        <w:t>（関係者含む）</w:t>
      </w:r>
    </w:p>
    <w:p w:rsidR="00C31256" w:rsidRPr="00DB5253" w:rsidRDefault="00C31256" w:rsidP="00084CF4">
      <w:pPr>
        <w:rPr>
          <w:rFonts w:asciiTheme="majorEastAsia" w:eastAsiaTheme="majorEastAsia" w:hAnsiTheme="majorEastAsia"/>
          <w:sz w:val="22"/>
          <w:szCs w:val="22"/>
        </w:rPr>
      </w:pPr>
    </w:p>
    <w:p w:rsidR="00447844" w:rsidRPr="00DB5253" w:rsidRDefault="00DB454E" w:rsidP="00084CF4">
      <w:pPr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pacing w:val="72"/>
          <w:kern w:val="0"/>
          <w:sz w:val="22"/>
          <w:szCs w:val="22"/>
          <w:fitText w:val="1680" w:id="660256000"/>
        </w:rPr>
        <w:t>○</w:t>
      </w:r>
      <w:r w:rsidR="00447844" w:rsidRPr="00DB5253">
        <w:rPr>
          <w:rFonts w:asciiTheme="majorEastAsia" w:eastAsiaTheme="majorEastAsia" w:hAnsiTheme="majorEastAsia" w:hint="eastAsia"/>
          <w:spacing w:val="72"/>
          <w:kern w:val="0"/>
          <w:sz w:val="22"/>
          <w:szCs w:val="22"/>
          <w:fitText w:val="1680" w:id="660256000"/>
        </w:rPr>
        <w:t>その他</w:t>
      </w:r>
      <w:r w:rsidR="00447844" w:rsidRPr="00DB5253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680" w:id="660256000"/>
        </w:rPr>
        <w:t>：</w:t>
      </w:r>
    </w:p>
    <w:p w:rsidR="00447844" w:rsidRPr="00DB5253" w:rsidRDefault="00A10145" w:rsidP="00084CF4">
      <w:pPr>
        <w:rPr>
          <w:rFonts w:asciiTheme="majorEastAsia" w:eastAsiaTheme="majorEastAsia" w:hAnsiTheme="majorEastAsia"/>
          <w:sz w:val="22"/>
          <w:szCs w:val="22"/>
        </w:rPr>
      </w:pPr>
      <w:r w:rsidRPr="00DB5253">
        <w:rPr>
          <w:rFonts w:asciiTheme="majorEastAsia" w:eastAsiaTheme="majorEastAsia" w:hAnsiTheme="majorEastAsia" w:hint="eastAsia"/>
          <w:sz w:val="22"/>
          <w:szCs w:val="22"/>
        </w:rPr>
        <w:t>（使用施設等）</w:t>
      </w:r>
    </w:p>
    <w:p w:rsidR="00851532" w:rsidRDefault="00851532" w:rsidP="00A10145">
      <w:pPr>
        <w:jc w:val="left"/>
        <w:rPr>
          <w:rFonts w:asciiTheme="majorEastAsia" w:eastAsiaTheme="majorEastAsia" w:hAnsiTheme="majorEastAsia" w:hint="eastAsia"/>
        </w:rPr>
      </w:pPr>
    </w:p>
    <w:p w:rsidR="00180121" w:rsidRDefault="00180121" w:rsidP="00A10145">
      <w:pPr>
        <w:jc w:val="left"/>
        <w:rPr>
          <w:rFonts w:asciiTheme="majorEastAsia" w:eastAsiaTheme="majorEastAsia" w:hAnsiTheme="majorEastAsia" w:hint="eastAsia"/>
        </w:rPr>
      </w:pPr>
    </w:p>
    <w:p w:rsidR="00180121" w:rsidRPr="00DB5253" w:rsidRDefault="00180121" w:rsidP="00A10145">
      <w:pPr>
        <w:jc w:val="left"/>
        <w:rPr>
          <w:rFonts w:asciiTheme="majorEastAsia" w:eastAsiaTheme="majorEastAsia" w:hAnsiTheme="majorEastAsia"/>
        </w:rPr>
      </w:pPr>
    </w:p>
    <w:p w:rsidR="004459A8" w:rsidRPr="00DB5253" w:rsidRDefault="004459A8" w:rsidP="00DB5253">
      <w:pPr>
        <w:ind w:leftChars="100" w:left="1040" w:hangingChars="400" w:hanging="8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注意：①申請書は使用日の1週間前までに郵送もしくはメール添付により申請して下さい。</w:t>
      </w:r>
    </w:p>
    <w:p w:rsidR="004459A8" w:rsidRPr="00DB5253" w:rsidRDefault="004459A8" w:rsidP="00DB5253">
      <w:pPr>
        <w:ind w:leftChars="500" w:left="1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郵送の場合はその旨メールにて連絡お願いします。</w:t>
      </w:r>
      <w:r w:rsidR="00DB525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B5253">
        <w:rPr>
          <w:rFonts w:asciiTheme="majorEastAsia" w:eastAsiaTheme="majorEastAsia" w:hAnsiTheme="majorEastAsia" w:hint="eastAsia"/>
          <w:sz w:val="20"/>
          <w:szCs w:val="20"/>
        </w:rPr>
        <w:t>アドレス：</w:t>
      </w:r>
      <w:r w:rsidRPr="00DB5253">
        <w:rPr>
          <w:rFonts w:asciiTheme="majorEastAsia" w:eastAsiaTheme="majorEastAsia" w:hAnsiTheme="majorEastAsia"/>
          <w:sz w:val="20"/>
          <w:szCs w:val="20"/>
        </w:rPr>
        <w:t>morc-kohama@nifty.com</w:t>
      </w:r>
    </w:p>
    <w:p w:rsidR="004459A8" w:rsidRPr="00DB5253" w:rsidRDefault="004459A8" w:rsidP="00DB5253">
      <w:pPr>
        <w:ind w:leftChars="400" w:left="116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②使用後は使用した設備（特に床、トイレ）の整理・整頓・清掃を行ってくだい。</w:t>
      </w:r>
    </w:p>
    <w:p w:rsidR="004459A8" w:rsidRPr="00DB5253" w:rsidRDefault="004459A8" w:rsidP="00DB5253">
      <w:pPr>
        <w:ind w:leftChars="400" w:left="116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③この申請書は、ＨＰの「MORCについて」「手続き」内からダウンロードできます。</w:t>
      </w:r>
    </w:p>
    <w:p w:rsidR="00DB454E" w:rsidRPr="00DB5253" w:rsidRDefault="004459A8" w:rsidP="00DB5253">
      <w:pPr>
        <w:ind w:leftChars="400" w:left="116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④水道光熱費・トイレ使用料(事務所</w:t>
      </w:r>
      <w:r w:rsidR="00180121">
        <w:rPr>
          <w:rFonts w:asciiTheme="majorEastAsia" w:eastAsiaTheme="majorEastAsia" w:hAnsiTheme="majorEastAsia" w:hint="eastAsia"/>
          <w:sz w:val="20"/>
          <w:szCs w:val="20"/>
        </w:rPr>
        <w:t>水洗</w:t>
      </w:r>
      <w:r w:rsidRPr="00DB5253">
        <w:rPr>
          <w:rFonts w:asciiTheme="majorEastAsia" w:eastAsiaTheme="majorEastAsia" w:hAnsiTheme="majorEastAsia" w:hint="eastAsia"/>
          <w:sz w:val="20"/>
          <w:szCs w:val="20"/>
        </w:rPr>
        <w:t>トイレは汲み取り</w:t>
      </w:r>
      <w:r w:rsidR="00180121">
        <w:rPr>
          <w:rFonts w:asciiTheme="majorEastAsia" w:eastAsiaTheme="majorEastAsia" w:hAnsiTheme="majorEastAsia" w:hint="eastAsia"/>
          <w:sz w:val="20"/>
          <w:szCs w:val="20"/>
        </w:rPr>
        <w:t>の為</w:t>
      </w:r>
      <w:r w:rsidRPr="00DB5253">
        <w:rPr>
          <w:rFonts w:asciiTheme="majorEastAsia" w:eastAsiaTheme="majorEastAsia" w:hAnsiTheme="majorEastAsia" w:hint="eastAsia"/>
          <w:sz w:val="20"/>
          <w:szCs w:val="20"/>
        </w:rPr>
        <w:t>)等は別途協議の上取りきめます</w:t>
      </w:r>
    </w:p>
    <w:p w:rsidR="00DB5253" w:rsidRPr="00DB5253" w:rsidRDefault="00DB5253" w:rsidP="00DB5253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下記郵便局口座にお振り込み下さい。</w:t>
      </w:r>
    </w:p>
    <w:p w:rsidR="00DB5253" w:rsidRPr="00DB5253" w:rsidRDefault="00DB5253" w:rsidP="00DB5253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銀行名：ゆうちょ銀行　支店名：二二九　読み：ニイニイキュウ　（当座）：００４０１８５</w:t>
      </w:r>
    </w:p>
    <w:p w:rsidR="00DB5253" w:rsidRPr="00DB5253" w:rsidRDefault="00DB5253" w:rsidP="00DB5253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口座名：社団法人宮城外洋帆走協会小浜フリート</w:t>
      </w:r>
    </w:p>
    <w:p w:rsidR="00DB5253" w:rsidRPr="00DB5253" w:rsidRDefault="00DB5253" w:rsidP="00DB5253">
      <w:pPr>
        <w:ind w:firstLineChars="700" w:firstLine="1400"/>
        <w:rPr>
          <w:rFonts w:asciiTheme="majorEastAsia" w:eastAsiaTheme="majorEastAsia" w:hAnsiTheme="majorEastAsia"/>
          <w:sz w:val="20"/>
          <w:szCs w:val="20"/>
          <w:shd w:val="pct15" w:color="auto" w:fill="FFFFFF"/>
        </w:rPr>
      </w:pPr>
      <w:r w:rsidRPr="00D022EA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(</w:t>
      </w:r>
      <w:r w:rsidRPr="00D022EA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シャダンホウジン　ミヤギガイヨウハンソウキョウカイ　コハマフリート</w:t>
      </w:r>
      <w:r w:rsidRPr="00D022EA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)</w:t>
      </w:r>
    </w:p>
    <w:p w:rsidR="00DB5253" w:rsidRPr="00DB5253" w:rsidRDefault="00DB5253" w:rsidP="00DB5253">
      <w:pPr>
        <w:ind w:firstLineChars="600" w:firstLine="1200"/>
        <w:rPr>
          <w:rFonts w:asciiTheme="majorEastAsia" w:eastAsiaTheme="majorEastAsia" w:hAnsiTheme="majorEastAsia"/>
          <w:sz w:val="20"/>
          <w:szCs w:val="20"/>
          <w:u w:val="wave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  <w:u w:val="wave"/>
        </w:rPr>
        <w:t>金融機関よって半角、全角、スペース要・不要等違いがあるとのことですのでご注意下さい。</w:t>
      </w:r>
    </w:p>
    <w:p w:rsidR="00DB5253" w:rsidRPr="00DB5253" w:rsidRDefault="00DB5253" w:rsidP="00DB5253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振り込み手数料は各位のご負担でお願いします。</w:t>
      </w:r>
    </w:p>
    <w:p w:rsidR="00DB5253" w:rsidRPr="00DB5253" w:rsidRDefault="00DB5253" w:rsidP="00DB5253">
      <w:pPr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DB5253">
        <w:rPr>
          <w:rFonts w:asciiTheme="majorEastAsia" w:eastAsiaTheme="majorEastAsia" w:hAnsiTheme="majorEastAsia" w:hint="eastAsia"/>
          <w:sz w:val="20"/>
          <w:szCs w:val="20"/>
        </w:rPr>
        <w:t>ゆうちょから振り込みの場合は記：０２２３０－２番：４０１８５を使います。</w:t>
      </w:r>
    </w:p>
    <w:sectPr w:rsidR="00DB5253" w:rsidRPr="00DB5253" w:rsidSect="0018012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FF" w:rsidRDefault="002062FF" w:rsidP="00DB5253">
      <w:r>
        <w:separator/>
      </w:r>
    </w:p>
  </w:endnote>
  <w:endnote w:type="continuationSeparator" w:id="0">
    <w:p w:rsidR="002062FF" w:rsidRDefault="002062FF" w:rsidP="00DB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FF" w:rsidRDefault="002062FF" w:rsidP="00DB5253">
      <w:r>
        <w:separator/>
      </w:r>
    </w:p>
  </w:footnote>
  <w:footnote w:type="continuationSeparator" w:id="0">
    <w:p w:rsidR="002062FF" w:rsidRDefault="002062FF" w:rsidP="00DB5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2C5"/>
    <w:rsid w:val="000009DC"/>
    <w:rsid w:val="00001C51"/>
    <w:rsid w:val="00003F64"/>
    <w:rsid w:val="000053EE"/>
    <w:rsid w:val="00006135"/>
    <w:rsid w:val="000225F8"/>
    <w:rsid w:val="0002274C"/>
    <w:rsid w:val="00031500"/>
    <w:rsid w:val="00033932"/>
    <w:rsid w:val="0003486D"/>
    <w:rsid w:val="00037E97"/>
    <w:rsid w:val="00043DF5"/>
    <w:rsid w:val="000452CC"/>
    <w:rsid w:val="00045319"/>
    <w:rsid w:val="00057815"/>
    <w:rsid w:val="00057E77"/>
    <w:rsid w:val="000704D7"/>
    <w:rsid w:val="00071361"/>
    <w:rsid w:val="00083354"/>
    <w:rsid w:val="00084CF4"/>
    <w:rsid w:val="0008518A"/>
    <w:rsid w:val="00086A93"/>
    <w:rsid w:val="00087281"/>
    <w:rsid w:val="00092B4D"/>
    <w:rsid w:val="000A2333"/>
    <w:rsid w:val="000A5B84"/>
    <w:rsid w:val="000C287D"/>
    <w:rsid w:val="000C517E"/>
    <w:rsid w:val="000C6708"/>
    <w:rsid w:val="000C76B0"/>
    <w:rsid w:val="000C7B9E"/>
    <w:rsid w:val="000D3DD7"/>
    <w:rsid w:val="000E0704"/>
    <w:rsid w:val="000E345B"/>
    <w:rsid w:val="000E5DF8"/>
    <w:rsid w:val="000E6E11"/>
    <w:rsid w:val="000F37D7"/>
    <w:rsid w:val="000F4A9B"/>
    <w:rsid w:val="000F6750"/>
    <w:rsid w:val="00106197"/>
    <w:rsid w:val="0011353B"/>
    <w:rsid w:val="00113D95"/>
    <w:rsid w:val="00117FDC"/>
    <w:rsid w:val="001213A6"/>
    <w:rsid w:val="001234A2"/>
    <w:rsid w:val="00124511"/>
    <w:rsid w:val="00126202"/>
    <w:rsid w:val="001317AE"/>
    <w:rsid w:val="00141CC8"/>
    <w:rsid w:val="00146FEC"/>
    <w:rsid w:val="00150339"/>
    <w:rsid w:val="00150E26"/>
    <w:rsid w:val="00151804"/>
    <w:rsid w:val="00152A7B"/>
    <w:rsid w:val="00153307"/>
    <w:rsid w:val="001555E2"/>
    <w:rsid w:val="00156E78"/>
    <w:rsid w:val="001629A9"/>
    <w:rsid w:val="00165A11"/>
    <w:rsid w:val="001713E5"/>
    <w:rsid w:val="00175FA8"/>
    <w:rsid w:val="00180121"/>
    <w:rsid w:val="00181A11"/>
    <w:rsid w:val="0018547F"/>
    <w:rsid w:val="00186104"/>
    <w:rsid w:val="001923C1"/>
    <w:rsid w:val="00194B2D"/>
    <w:rsid w:val="001A3DF8"/>
    <w:rsid w:val="001A50F1"/>
    <w:rsid w:val="001A6531"/>
    <w:rsid w:val="001B269B"/>
    <w:rsid w:val="001B67E8"/>
    <w:rsid w:val="001C5354"/>
    <w:rsid w:val="001C5736"/>
    <w:rsid w:val="001C5D5A"/>
    <w:rsid w:val="001D07D0"/>
    <w:rsid w:val="001D35FE"/>
    <w:rsid w:val="001D638F"/>
    <w:rsid w:val="001E0AE4"/>
    <w:rsid w:val="001E25E0"/>
    <w:rsid w:val="001F7BD3"/>
    <w:rsid w:val="00203EC5"/>
    <w:rsid w:val="002062FF"/>
    <w:rsid w:val="0020723D"/>
    <w:rsid w:val="002205B5"/>
    <w:rsid w:val="00221166"/>
    <w:rsid w:val="00224B3A"/>
    <w:rsid w:val="00244FF3"/>
    <w:rsid w:val="00254F24"/>
    <w:rsid w:val="00264616"/>
    <w:rsid w:val="00272429"/>
    <w:rsid w:val="002725EB"/>
    <w:rsid w:val="00274D7F"/>
    <w:rsid w:val="0027721D"/>
    <w:rsid w:val="002821E2"/>
    <w:rsid w:val="00295E9D"/>
    <w:rsid w:val="002B1882"/>
    <w:rsid w:val="002B2668"/>
    <w:rsid w:val="002B69BC"/>
    <w:rsid w:val="002C43B9"/>
    <w:rsid w:val="002C48B2"/>
    <w:rsid w:val="002C6AE6"/>
    <w:rsid w:val="002E4D05"/>
    <w:rsid w:val="002E5F88"/>
    <w:rsid w:val="002E650B"/>
    <w:rsid w:val="002E6708"/>
    <w:rsid w:val="003057E6"/>
    <w:rsid w:val="0030710B"/>
    <w:rsid w:val="00321F4F"/>
    <w:rsid w:val="003231AD"/>
    <w:rsid w:val="00325220"/>
    <w:rsid w:val="00325C9E"/>
    <w:rsid w:val="003317C1"/>
    <w:rsid w:val="00331F5E"/>
    <w:rsid w:val="00334CD8"/>
    <w:rsid w:val="003359A4"/>
    <w:rsid w:val="00340F80"/>
    <w:rsid w:val="0034757D"/>
    <w:rsid w:val="00347B2F"/>
    <w:rsid w:val="00355C30"/>
    <w:rsid w:val="00366A3B"/>
    <w:rsid w:val="003675D0"/>
    <w:rsid w:val="00372E08"/>
    <w:rsid w:val="00374566"/>
    <w:rsid w:val="003753CE"/>
    <w:rsid w:val="00377DEF"/>
    <w:rsid w:val="003835DD"/>
    <w:rsid w:val="00385450"/>
    <w:rsid w:val="00392360"/>
    <w:rsid w:val="00393F2D"/>
    <w:rsid w:val="003942D8"/>
    <w:rsid w:val="00394785"/>
    <w:rsid w:val="003971AD"/>
    <w:rsid w:val="003A4493"/>
    <w:rsid w:val="003A631D"/>
    <w:rsid w:val="003B0A70"/>
    <w:rsid w:val="003B6AFD"/>
    <w:rsid w:val="003D1FB9"/>
    <w:rsid w:val="003D28E4"/>
    <w:rsid w:val="003D46E6"/>
    <w:rsid w:val="003D78B2"/>
    <w:rsid w:val="003E295B"/>
    <w:rsid w:val="003E3BC9"/>
    <w:rsid w:val="003F2793"/>
    <w:rsid w:val="004005D5"/>
    <w:rsid w:val="0040251D"/>
    <w:rsid w:val="0040345A"/>
    <w:rsid w:val="00405CDA"/>
    <w:rsid w:val="0041011F"/>
    <w:rsid w:val="00410898"/>
    <w:rsid w:val="00414DCA"/>
    <w:rsid w:val="00416007"/>
    <w:rsid w:val="00420DFE"/>
    <w:rsid w:val="00421215"/>
    <w:rsid w:val="00421A2D"/>
    <w:rsid w:val="0042704F"/>
    <w:rsid w:val="00436508"/>
    <w:rsid w:val="0044562D"/>
    <w:rsid w:val="004459A8"/>
    <w:rsid w:val="00446BE9"/>
    <w:rsid w:val="00447844"/>
    <w:rsid w:val="00447AC2"/>
    <w:rsid w:val="004508BA"/>
    <w:rsid w:val="004531D8"/>
    <w:rsid w:val="00460599"/>
    <w:rsid w:val="00460604"/>
    <w:rsid w:val="00461B3C"/>
    <w:rsid w:val="004666A4"/>
    <w:rsid w:val="00482919"/>
    <w:rsid w:val="004866CF"/>
    <w:rsid w:val="00486BAE"/>
    <w:rsid w:val="00491008"/>
    <w:rsid w:val="004934B9"/>
    <w:rsid w:val="004A1C62"/>
    <w:rsid w:val="004A1E2C"/>
    <w:rsid w:val="004A1E6E"/>
    <w:rsid w:val="004A2BED"/>
    <w:rsid w:val="004A4BBE"/>
    <w:rsid w:val="004A5E76"/>
    <w:rsid w:val="004A73DE"/>
    <w:rsid w:val="004B016B"/>
    <w:rsid w:val="004B0298"/>
    <w:rsid w:val="004B44AE"/>
    <w:rsid w:val="004C0401"/>
    <w:rsid w:val="004C35AF"/>
    <w:rsid w:val="004C3EA2"/>
    <w:rsid w:val="004D1B2F"/>
    <w:rsid w:val="004D291A"/>
    <w:rsid w:val="004D4DBA"/>
    <w:rsid w:val="004D6B7E"/>
    <w:rsid w:val="004E071A"/>
    <w:rsid w:val="004F2528"/>
    <w:rsid w:val="004F3210"/>
    <w:rsid w:val="004F388D"/>
    <w:rsid w:val="004F4769"/>
    <w:rsid w:val="00505E3B"/>
    <w:rsid w:val="0051329C"/>
    <w:rsid w:val="00523EB4"/>
    <w:rsid w:val="00524FE7"/>
    <w:rsid w:val="0052737D"/>
    <w:rsid w:val="00533485"/>
    <w:rsid w:val="00533E26"/>
    <w:rsid w:val="00543C38"/>
    <w:rsid w:val="005447EC"/>
    <w:rsid w:val="00553C4D"/>
    <w:rsid w:val="00554124"/>
    <w:rsid w:val="00555014"/>
    <w:rsid w:val="00577BC9"/>
    <w:rsid w:val="005843FC"/>
    <w:rsid w:val="005958E2"/>
    <w:rsid w:val="00596EDB"/>
    <w:rsid w:val="005A1E8C"/>
    <w:rsid w:val="005B7964"/>
    <w:rsid w:val="005C5BE1"/>
    <w:rsid w:val="005C63DF"/>
    <w:rsid w:val="005C642B"/>
    <w:rsid w:val="005C6F90"/>
    <w:rsid w:val="005C766D"/>
    <w:rsid w:val="005D3F51"/>
    <w:rsid w:val="005D647C"/>
    <w:rsid w:val="005E6E7F"/>
    <w:rsid w:val="005E7E21"/>
    <w:rsid w:val="005F02F4"/>
    <w:rsid w:val="005F58FF"/>
    <w:rsid w:val="006008DD"/>
    <w:rsid w:val="0060532A"/>
    <w:rsid w:val="006056F5"/>
    <w:rsid w:val="006104EE"/>
    <w:rsid w:val="006110AF"/>
    <w:rsid w:val="00614AFF"/>
    <w:rsid w:val="00614B05"/>
    <w:rsid w:val="0062503E"/>
    <w:rsid w:val="00631839"/>
    <w:rsid w:val="00635ABB"/>
    <w:rsid w:val="00647348"/>
    <w:rsid w:val="00665C28"/>
    <w:rsid w:val="00666405"/>
    <w:rsid w:val="00672FC8"/>
    <w:rsid w:val="00673D89"/>
    <w:rsid w:val="00674038"/>
    <w:rsid w:val="00676131"/>
    <w:rsid w:val="0067750C"/>
    <w:rsid w:val="00680285"/>
    <w:rsid w:val="00685F0D"/>
    <w:rsid w:val="00686EEB"/>
    <w:rsid w:val="006874A7"/>
    <w:rsid w:val="006A32B5"/>
    <w:rsid w:val="006A6ABF"/>
    <w:rsid w:val="006A7D19"/>
    <w:rsid w:val="006B266C"/>
    <w:rsid w:val="006C53C7"/>
    <w:rsid w:val="006D2395"/>
    <w:rsid w:val="006D48C1"/>
    <w:rsid w:val="006D543C"/>
    <w:rsid w:val="006D5E6F"/>
    <w:rsid w:val="006E079E"/>
    <w:rsid w:val="006E4836"/>
    <w:rsid w:val="006E762C"/>
    <w:rsid w:val="006F2CCC"/>
    <w:rsid w:val="007127B9"/>
    <w:rsid w:val="0071378F"/>
    <w:rsid w:val="00715251"/>
    <w:rsid w:val="007164E0"/>
    <w:rsid w:val="00716695"/>
    <w:rsid w:val="007172FE"/>
    <w:rsid w:val="00720F90"/>
    <w:rsid w:val="00721D47"/>
    <w:rsid w:val="00746DB9"/>
    <w:rsid w:val="00753E8F"/>
    <w:rsid w:val="00754DE6"/>
    <w:rsid w:val="00756EA2"/>
    <w:rsid w:val="007658AD"/>
    <w:rsid w:val="0078023B"/>
    <w:rsid w:val="00795198"/>
    <w:rsid w:val="00797EE2"/>
    <w:rsid w:val="007B5EF8"/>
    <w:rsid w:val="007B7437"/>
    <w:rsid w:val="007C0E2A"/>
    <w:rsid w:val="007C1351"/>
    <w:rsid w:val="007C66EF"/>
    <w:rsid w:val="007C6955"/>
    <w:rsid w:val="007D2EF6"/>
    <w:rsid w:val="007D7E9A"/>
    <w:rsid w:val="007F1057"/>
    <w:rsid w:val="007F2927"/>
    <w:rsid w:val="0081696B"/>
    <w:rsid w:val="00822DE0"/>
    <w:rsid w:val="00835EC0"/>
    <w:rsid w:val="008426E7"/>
    <w:rsid w:val="00847700"/>
    <w:rsid w:val="00851532"/>
    <w:rsid w:val="00853706"/>
    <w:rsid w:val="00856FC8"/>
    <w:rsid w:val="008639DA"/>
    <w:rsid w:val="008646FF"/>
    <w:rsid w:val="00865D28"/>
    <w:rsid w:val="008735D1"/>
    <w:rsid w:val="0088481C"/>
    <w:rsid w:val="00892234"/>
    <w:rsid w:val="008A4D0C"/>
    <w:rsid w:val="008B08C1"/>
    <w:rsid w:val="008B1320"/>
    <w:rsid w:val="008B3C4D"/>
    <w:rsid w:val="008B73DE"/>
    <w:rsid w:val="008C139D"/>
    <w:rsid w:val="008C39C2"/>
    <w:rsid w:val="008C6465"/>
    <w:rsid w:val="008D3E9F"/>
    <w:rsid w:val="008E02A7"/>
    <w:rsid w:val="008E2549"/>
    <w:rsid w:val="008E5C8D"/>
    <w:rsid w:val="008F0F87"/>
    <w:rsid w:val="0091171C"/>
    <w:rsid w:val="009433BA"/>
    <w:rsid w:val="009436C8"/>
    <w:rsid w:val="0095561C"/>
    <w:rsid w:val="009652C5"/>
    <w:rsid w:val="00972658"/>
    <w:rsid w:val="00982B8B"/>
    <w:rsid w:val="00983F5B"/>
    <w:rsid w:val="00985DC9"/>
    <w:rsid w:val="00990817"/>
    <w:rsid w:val="0099672E"/>
    <w:rsid w:val="0099781A"/>
    <w:rsid w:val="009A1F1A"/>
    <w:rsid w:val="009A3A36"/>
    <w:rsid w:val="009B2C09"/>
    <w:rsid w:val="009B31A9"/>
    <w:rsid w:val="009B5E1B"/>
    <w:rsid w:val="009B6052"/>
    <w:rsid w:val="009B7AA6"/>
    <w:rsid w:val="009C1B0E"/>
    <w:rsid w:val="009D05BC"/>
    <w:rsid w:val="009D70FC"/>
    <w:rsid w:val="009D77BB"/>
    <w:rsid w:val="009E20B3"/>
    <w:rsid w:val="009E5507"/>
    <w:rsid w:val="009E6470"/>
    <w:rsid w:val="009E744C"/>
    <w:rsid w:val="009F569C"/>
    <w:rsid w:val="00A00DAD"/>
    <w:rsid w:val="00A01620"/>
    <w:rsid w:val="00A02536"/>
    <w:rsid w:val="00A05F52"/>
    <w:rsid w:val="00A10145"/>
    <w:rsid w:val="00A11D30"/>
    <w:rsid w:val="00A132FD"/>
    <w:rsid w:val="00A14442"/>
    <w:rsid w:val="00A2305B"/>
    <w:rsid w:val="00A26AEA"/>
    <w:rsid w:val="00A3471E"/>
    <w:rsid w:val="00A34D61"/>
    <w:rsid w:val="00A40B52"/>
    <w:rsid w:val="00A42826"/>
    <w:rsid w:val="00A43FB0"/>
    <w:rsid w:val="00A47DC0"/>
    <w:rsid w:val="00A67CB6"/>
    <w:rsid w:val="00A708DE"/>
    <w:rsid w:val="00A7284C"/>
    <w:rsid w:val="00A72FD7"/>
    <w:rsid w:val="00A73756"/>
    <w:rsid w:val="00A76232"/>
    <w:rsid w:val="00A807EA"/>
    <w:rsid w:val="00A84333"/>
    <w:rsid w:val="00A872AB"/>
    <w:rsid w:val="00A87DF3"/>
    <w:rsid w:val="00A958C0"/>
    <w:rsid w:val="00AA0BA7"/>
    <w:rsid w:val="00AA1F6E"/>
    <w:rsid w:val="00AB3999"/>
    <w:rsid w:val="00AB74BB"/>
    <w:rsid w:val="00AC7ACD"/>
    <w:rsid w:val="00AD6392"/>
    <w:rsid w:val="00AD71AD"/>
    <w:rsid w:val="00AD7A05"/>
    <w:rsid w:val="00AE0B4F"/>
    <w:rsid w:val="00B04216"/>
    <w:rsid w:val="00B059CE"/>
    <w:rsid w:val="00B069D0"/>
    <w:rsid w:val="00B1504C"/>
    <w:rsid w:val="00B15DCC"/>
    <w:rsid w:val="00B227D0"/>
    <w:rsid w:val="00B22910"/>
    <w:rsid w:val="00B27AA8"/>
    <w:rsid w:val="00B350FC"/>
    <w:rsid w:val="00B37CC8"/>
    <w:rsid w:val="00B47C0E"/>
    <w:rsid w:val="00B503B1"/>
    <w:rsid w:val="00B514B7"/>
    <w:rsid w:val="00B53C18"/>
    <w:rsid w:val="00B629DE"/>
    <w:rsid w:val="00B654F3"/>
    <w:rsid w:val="00B66608"/>
    <w:rsid w:val="00B70148"/>
    <w:rsid w:val="00B71D96"/>
    <w:rsid w:val="00B73EDC"/>
    <w:rsid w:val="00B74FE7"/>
    <w:rsid w:val="00B75375"/>
    <w:rsid w:val="00B77710"/>
    <w:rsid w:val="00B80746"/>
    <w:rsid w:val="00B86F90"/>
    <w:rsid w:val="00BA1917"/>
    <w:rsid w:val="00BA25C5"/>
    <w:rsid w:val="00BB08CF"/>
    <w:rsid w:val="00BB16E2"/>
    <w:rsid w:val="00BB55F0"/>
    <w:rsid w:val="00BB7A6A"/>
    <w:rsid w:val="00BC23EE"/>
    <w:rsid w:val="00BC676A"/>
    <w:rsid w:val="00BD0CCB"/>
    <w:rsid w:val="00BF700C"/>
    <w:rsid w:val="00C01CB9"/>
    <w:rsid w:val="00C04F00"/>
    <w:rsid w:val="00C0712B"/>
    <w:rsid w:val="00C07593"/>
    <w:rsid w:val="00C10FE8"/>
    <w:rsid w:val="00C1514E"/>
    <w:rsid w:val="00C31256"/>
    <w:rsid w:val="00C3155A"/>
    <w:rsid w:val="00C35F55"/>
    <w:rsid w:val="00C36E11"/>
    <w:rsid w:val="00C3716A"/>
    <w:rsid w:val="00C45E73"/>
    <w:rsid w:val="00C47A08"/>
    <w:rsid w:val="00C50428"/>
    <w:rsid w:val="00C52E6F"/>
    <w:rsid w:val="00C54BBB"/>
    <w:rsid w:val="00C612DF"/>
    <w:rsid w:val="00C6408D"/>
    <w:rsid w:val="00C6420F"/>
    <w:rsid w:val="00C64B69"/>
    <w:rsid w:val="00C67ACB"/>
    <w:rsid w:val="00C7027D"/>
    <w:rsid w:val="00C70895"/>
    <w:rsid w:val="00C814F4"/>
    <w:rsid w:val="00C81ECF"/>
    <w:rsid w:val="00C830AA"/>
    <w:rsid w:val="00C978B5"/>
    <w:rsid w:val="00CA32E3"/>
    <w:rsid w:val="00CA3C0C"/>
    <w:rsid w:val="00CC44A7"/>
    <w:rsid w:val="00CD00B1"/>
    <w:rsid w:val="00CD1B56"/>
    <w:rsid w:val="00CD73DE"/>
    <w:rsid w:val="00CE1A40"/>
    <w:rsid w:val="00CF1E0D"/>
    <w:rsid w:val="00CF5A03"/>
    <w:rsid w:val="00CF7013"/>
    <w:rsid w:val="00D022EA"/>
    <w:rsid w:val="00D12DFB"/>
    <w:rsid w:val="00D30453"/>
    <w:rsid w:val="00D40A8C"/>
    <w:rsid w:val="00D502BD"/>
    <w:rsid w:val="00D540DB"/>
    <w:rsid w:val="00D613CC"/>
    <w:rsid w:val="00D7269E"/>
    <w:rsid w:val="00D74111"/>
    <w:rsid w:val="00D76674"/>
    <w:rsid w:val="00D76C63"/>
    <w:rsid w:val="00D95AF7"/>
    <w:rsid w:val="00DA2036"/>
    <w:rsid w:val="00DA2BD8"/>
    <w:rsid w:val="00DA60C2"/>
    <w:rsid w:val="00DB357D"/>
    <w:rsid w:val="00DB454E"/>
    <w:rsid w:val="00DB48BA"/>
    <w:rsid w:val="00DB5253"/>
    <w:rsid w:val="00DB5F3E"/>
    <w:rsid w:val="00DC27E3"/>
    <w:rsid w:val="00DD410E"/>
    <w:rsid w:val="00DD5A9C"/>
    <w:rsid w:val="00DE086B"/>
    <w:rsid w:val="00DE5B28"/>
    <w:rsid w:val="00DF328F"/>
    <w:rsid w:val="00DF34C7"/>
    <w:rsid w:val="00DF7179"/>
    <w:rsid w:val="00E009A2"/>
    <w:rsid w:val="00E01835"/>
    <w:rsid w:val="00E01BD1"/>
    <w:rsid w:val="00E06A3A"/>
    <w:rsid w:val="00E14074"/>
    <w:rsid w:val="00E27ACD"/>
    <w:rsid w:val="00E31774"/>
    <w:rsid w:val="00E428D9"/>
    <w:rsid w:val="00E4568A"/>
    <w:rsid w:val="00E45D15"/>
    <w:rsid w:val="00E52678"/>
    <w:rsid w:val="00E57ACF"/>
    <w:rsid w:val="00E57B43"/>
    <w:rsid w:val="00E646C1"/>
    <w:rsid w:val="00E659C7"/>
    <w:rsid w:val="00E70516"/>
    <w:rsid w:val="00E7447D"/>
    <w:rsid w:val="00E74F5E"/>
    <w:rsid w:val="00E8364F"/>
    <w:rsid w:val="00E84418"/>
    <w:rsid w:val="00E90E36"/>
    <w:rsid w:val="00E924F9"/>
    <w:rsid w:val="00E93F4B"/>
    <w:rsid w:val="00EA10E3"/>
    <w:rsid w:val="00EA3D78"/>
    <w:rsid w:val="00EA52BC"/>
    <w:rsid w:val="00EB2CF7"/>
    <w:rsid w:val="00EB6A8A"/>
    <w:rsid w:val="00EB7A17"/>
    <w:rsid w:val="00EC4E3B"/>
    <w:rsid w:val="00ED078D"/>
    <w:rsid w:val="00ED1F44"/>
    <w:rsid w:val="00ED7844"/>
    <w:rsid w:val="00EE4AF5"/>
    <w:rsid w:val="00EF5C3D"/>
    <w:rsid w:val="00EF5FAF"/>
    <w:rsid w:val="00F00799"/>
    <w:rsid w:val="00F16D19"/>
    <w:rsid w:val="00F17B45"/>
    <w:rsid w:val="00F30890"/>
    <w:rsid w:val="00F33A5E"/>
    <w:rsid w:val="00F34D5C"/>
    <w:rsid w:val="00F44528"/>
    <w:rsid w:val="00F57D76"/>
    <w:rsid w:val="00F57E9B"/>
    <w:rsid w:val="00F617F0"/>
    <w:rsid w:val="00F631AB"/>
    <w:rsid w:val="00F6447B"/>
    <w:rsid w:val="00F723A8"/>
    <w:rsid w:val="00F83B34"/>
    <w:rsid w:val="00F86825"/>
    <w:rsid w:val="00F86FB9"/>
    <w:rsid w:val="00F9016A"/>
    <w:rsid w:val="00F95D16"/>
    <w:rsid w:val="00FA50C0"/>
    <w:rsid w:val="00FB043C"/>
    <w:rsid w:val="00FB686A"/>
    <w:rsid w:val="00FC75B9"/>
    <w:rsid w:val="00FD48AB"/>
    <w:rsid w:val="00FE4157"/>
    <w:rsid w:val="00FF0FE0"/>
    <w:rsid w:val="00FF1FBF"/>
    <w:rsid w:val="00FF44ED"/>
    <w:rsid w:val="00FF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CF"/>
    <w:pPr>
      <w:widowControl w:val="0"/>
      <w:jc w:val="both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253"/>
    <w:rPr>
      <w:rFonts w:ascii="Arial" w:eastAsia="ＭＳ ゴシック" w:hAnsi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5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253"/>
    <w:rPr>
      <w:rFonts w:ascii="Arial" w:eastAsia="ＭＳ ゴシック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ayashi\Desktop\&#23470;&#22478;&#22806;&#27915;&#24070;&#36208;&#21332;&#20250;&#24314;&#23627;&#20351;&#29992;&#35377;&#21487;&#30003;&#35531;&#26360;-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7A1D2-68EA-4CA4-89F8-1A1D8D72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宮城外洋帆走協会建屋使用許可申請書-2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kobayashi</cp:lastModifiedBy>
  <cp:revision>5</cp:revision>
  <cp:lastPrinted>2014-07-11T09:22:00Z</cp:lastPrinted>
  <dcterms:created xsi:type="dcterms:W3CDTF">2014-07-16T00:29:00Z</dcterms:created>
  <dcterms:modified xsi:type="dcterms:W3CDTF">2014-07-16T01:36:00Z</dcterms:modified>
</cp:coreProperties>
</file>